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A99F" w14:textId="77777777" w:rsidR="00327B4E" w:rsidRPr="00327B4E" w:rsidRDefault="00327B4E" w:rsidP="00327B4E">
      <w:pPr>
        <w:rPr>
          <w:rFonts w:ascii="Myriad Pro" w:hAnsi="Myriad Pro"/>
          <w:sz w:val="48"/>
        </w:rPr>
      </w:pPr>
      <w:proofErr w:type="spellStart"/>
      <w:r w:rsidRPr="00327B4E">
        <w:rPr>
          <w:rFonts w:ascii="Myriad Pro" w:hAnsi="Myriad Pro"/>
          <w:sz w:val="48"/>
        </w:rPr>
        <w:t>Ashington</w:t>
      </w:r>
      <w:proofErr w:type="spellEnd"/>
      <w:r w:rsidRPr="00327B4E">
        <w:rPr>
          <w:rFonts w:ascii="Myriad Pro" w:hAnsi="Myriad Pro"/>
          <w:sz w:val="48"/>
        </w:rPr>
        <w:t xml:space="preserve"> High School </w:t>
      </w:r>
    </w:p>
    <w:p w14:paraId="385310CE" w14:textId="77777777" w:rsidR="00327B4E" w:rsidRPr="00327B4E" w:rsidRDefault="00327B4E" w:rsidP="00327B4E">
      <w:pPr>
        <w:rPr>
          <w:rFonts w:ascii="Myriad Pro" w:hAnsi="Myriad Pro"/>
          <w:sz w:val="48"/>
        </w:rPr>
      </w:pPr>
      <w:r w:rsidRPr="00327B4E">
        <w:rPr>
          <w:rFonts w:ascii="Myriad Pro" w:hAnsi="Myriad Pro"/>
          <w:sz w:val="48"/>
        </w:rPr>
        <w:t>Head Teacher</w:t>
      </w:r>
    </w:p>
    <w:p w14:paraId="65B872B8" w14:textId="77777777" w:rsidR="00327B4E" w:rsidRPr="00327B4E" w:rsidRDefault="00327B4E" w:rsidP="00327B4E">
      <w:pPr>
        <w:rPr>
          <w:rFonts w:ascii="Myriad Pro" w:hAnsi="Myriad Pro"/>
          <w:b w:val="0"/>
        </w:rPr>
      </w:pPr>
      <w:r w:rsidRPr="00327B4E">
        <w:rPr>
          <w:rFonts w:ascii="Myriad Pro" w:hAnsi="Myriad Pro"/>
          <w:b w:val="0"/>
        </w:rPr>
        <w:t>Required for 1st September 2017</w:t>
      </w:r>
    </w:p>
    <w:p w14:paraId="7015EC69" w14:textId="77777777" w:rsidR="00327B4E" w:rsidRPr="00327B4E" w:rsidRDefault="00327B4E" w:rsidP="00327B4E">
      <w:pPr>
        <w:rPr>
          <w:rFonts w:ascii="Myriad Pro" w:hAnsi="Myriad Pro"/>
          <w:b w:val="0"/>
        </w:rPr>
      </w:pPr>
      <w:r w:rsidRPr="00327B4E">
        <w:rPr>
          <w:rFonts w:ascii="Myriad Pro" w:hAnsi="Myriad Pro"/>
          <w:b w:val="0"/>
        </w:rPr>
        <w:t>L27 to L31£73,876 – £81,478</w:t>
      </w:r>
    </w:p>
    <w:p w14:paraId="141B63BF" w14:textId="77777777" w:rsidR="00327B4E" w:rsidRPr="00327B4E" w:rsidRDefault="00327B4E" w:rsidP="00327B4E">
      <w:pPr>
        <w:rPr>
          <w:rFonts w:ascii="Myriad Pro" w:hAnsi="Myriad Pro"/>
          <w:b w:val="0"/>
        </w:rPr>
      </w:pPr>
    </w:p>
    <w:p w14:paraId="79CE4391" w14:textId="77777777" w:rsidR="00327B4E" w:rsidRPr="00327B4E" w:rsidRDefault="00327B4E" w:rsidP="00327B4E">
      <w:pPr>
        <w:rPr>
          <w:rFonts w:ascii="Myriad Pro" w:hAnsi="Myriad Pro"/>
          <w:b w:val="0"/>
        </w:rPr>
      </w:pPr>
      <w:r w:rsidRPr="00327B4E">
        <w:rPr>
          <w:rFonts w:ascii="Myriad Pro" w:hAnsi="Myriad Pro"/>
          <w:b w:val="0"/>
        </w:rPr>
        <w:t xml:space="preserve">The </w:t>
      </w:r>
      <w:proofErr w:type="gramStart"/>
      <w:r w:rsidRPr="00327B4E">
        <w:rPr>
          <w:rFonts w:ascii="Myriad Pro" w:hAnsi="Myriad Pro"/>
          <w:b w:val="0"/>
        </w:rPr>
        <w:t>North East</w:t>
      </w:r>
      <w:proofErr w:type="gramEnd"/>
      <w:r w:rsidRPr="00327B4E">
        <w:rPr>
          <w:rFonts w:ascii="Myriad Pro" w:hAnsi="Myriad Pro"/>
          <w:b w:val="0"/>
        </w:rPr>
        <w:t xml:space="preserve"> Learning Trust are seeking to appoint an outstanding Head Teacher to join the Senior Leadership Team at </w:t>
      </w:r>
      <w:proofErr w:type="spellStart"/>
      <w:r w:rsidRPr="00327B4E">
        <w:rPr>
          <w:rFonts w:ascii="Myriad Pro" w:hAnsi="Myriad Pro"/>
          <w:b w:val="0"/>
        </w:rPr>
        <w:t>Ashington</w:t>
      </w:r>
      <w:proofErr w:type="spellEnd"/>
      <w:r w:rsidRPr="00327B4E">
        <w:rPr>
          <w:rFonts w:ascii="Myriad Pro" w:hAnsi="Myriad Pro"/>
          <w:b w:val="0"/>
        </w:rPr>
        <w:t xml:space="preserve"> School in Northumberland in September.</w:t>
      </w:r>
    </w:p>
    <w:p w14:paraId="7902FFD1" w14:textId="77777777" w:rsidR="00327B4E" w:rsidRPr="00327B4E" w:rsidRDefault="00327B4E" w:rsidP="00327B4E">
      <w:pPr>
        <w:rPr>
          <w:rFonts w:ascii="Myriad Pro" w:hAnsi="Myriad Pro"/>
          <w:b w:val="0"/>
        </w:rPr>
      </w:pPr>
    </w:p>
    <w:p w14:paraId="031CF5BB" w14:textId="77777777" w:rsidR="00327B4E" w:rsidRPr="00327B4E" w:rsidRDefault="00327B4E" w:rsidP="00327B4E">
      <w:pPr>
        <w:rPr>
          <w:rFonts w:ascii="Myriad Pro" w:hAnsi="Myriad Pro"/>
          <w:b w:val="0"/>
        </w:rPr>
      </w:pPr>
      <w:r w:rsidRPr="00327B4E">
        <w:rPr>
          <w:rFonts w:ascii="Myriad Pro" w:hAnsi="Myriad Pro"/>
          <w:b w:val="0"/>
        </w:rPr>
        <w:t>The successful candidate will have a track record of delivering outstanding outcomes for all students as well as the skills and qualities required to be a highly effective member of our Senior Leadership Team.</w:t>
      </w:r>
    </w:p>
    <w:p w14:paraId="090BC3B4" w14:textId="77777777" w:rsidR="00327B4E" w:rsidRPr="00327B4E" w:rsidRDefault="00327B4E" w:rsidP="00327B4E">
      <w:pPr>
        <w:rPr>
          <w:rFonts w:ascii="Myriad Pro" w:hAnsi="Myriad Pro"/>
          <w:b w:val="0"/>
        </w:rPr>
      </w:pPr>
    </w:p>
    <w:p w14:paraId="235F8FC9" w14:textId="77777777" w:rsidR="00327B4E" w:rsidRPr="00327B4E" w:rsidRDefault="00327B4E" w:rsidP="00327B4E">
      <w:pPr>
        <w:rPr>
          <w:rFonts w:ascii="Myriad Pro" w:hAnsi="Myriad Pro"/>
          <w:b w:val="0"/>
        </w:rPr>
      </w:pPr>
      <w:r w:rsidRPr="00327B4E">
        <w:rPr>
          <w:rFonts w:ascii="Myriad Pro" w:hAnsi="Myriad Pro"/>
          <w:b w:val="0"/>
        </w:rPr>
        <w:t>We are looking for a head teacher who will:</w:t>
      </w:r>
    </w:p>
    <w:p w14:paraId="241BCFC1" w14:textId="77777777" w:rsidR="00327B4E" w:rsidRPr="00327B4E" w:rsidRDefault="00327B4E" w:rsidP="00327B4E">
      <w:pPr>
        <w:rPr>
          <w:rFonts w:ascii="Myriad Pro" w:hAnsi="Myriad Pro"/>
          <w:b w:val="0"/>
        </w:rPr>
      </w:pPr>
    </w:p>
    <w:p w14:paraId="59FDDD1D" w14:textId="77777777" w:rsidR="00327B4E" w:rsidRPr="000C4927" w:rsidRDefault="00327B4E" w:rsidP="000C4927">
      <w:pPr>
        <w:pStyle w:val="ListParagraph"/>
        <w:numPr>
          <w:ilvl w:val="0"/>
          <w:numId w:val="3"/>
        </w:numPr>
        <w:rPr>
          <w:rFonts w:ascii="Myriad Pro" w:hAnsi="Myriad Pro"/>
        </w:rPr>
      </w:pPr>
      <w:r w:rsidRPr="000C4927">
        <w:rPr>
          <w:rFonts w:ascii="Myriad Pro" w:hAnsi="Myriad Pro"/>
        </w:rPr>
        <w:t>be uncompromising in their ambitions for all staff and students at the academy</w:t>
      </w:r>
    </w:p>
    <w:p w14:paraId="7B189A5B" w14:textId="77777777" w:rsidR="00327B4E" w:rsidRPr="000C4927" w:rsidRDefault="00327B4E" w:rsidP="000C4927">
      <w:pPr>
        <w:pStyle w:val="ListParagraph"/>
        <w:numPr>
          <w:ilvl w:val="0"/>
          <w:numId w:val="3"/>
        </w:numPr>
        <w:rPr>
          <w:rFonts w:ascii="Myriad Pro" w:hAnsi="Myriad Pro"/>
        </w:rPr>
      </w:pPr>
      <w:r w:rsidRPr="000C4927">
        <w:rPr>
          <w:rFonts w:ascii="Myriad Pro" w:hAnsi="Myriad Pro"/>
        </w:rPr>
        <w:t>be an outstanding leader themselves and demand high quality leadership in every area of the academy’s work</w:t>
      </w:r>
    </w:p>
    <w:p w14:paraId="79E67E1B" w14:textId="77777777" w:rsidR="00327B4E" w:rsidRPr="00327B4E" w:rsidRDefault="00327B4E" w:rsidP="00327B4E">
      <w:pPr>
        <w:rPr>
          <w:rFonts w:ascii="Myriad Pro" w:hAnsi="Myriad Pro"/>
          <w:b w:val="0"/>
        </w:rPr>
      </w:pPr>
    </w:p>
    <w:p w14:paraId="1A80C520" w14:textId="77777777" w:rsidR="00327B4E" w:rsidRPr="00327B4E" w:rsidRDefault="00327B4E" w:rsidP="00327B4E">
      <w:pPr>
        <w:rPr>
          <w:rFonts w:ascii="Myriad Pro" w:hAnsi="Myriad Pro"/>
          <w:b w:val="0"/>
        </w:rPr>
      </w:pPr>
      <w:r w:rsidRPr="00327B4E">
        <w:rPr>
          <w:rFonts w:ascii="Myriad Pro" w:hAnsi="Myriad Pro"/>
          <w:b w:val="0"/>
        </w:rPr>
        <w:t xml:space="preserve">Formed in 2015, the </w:t>
      </w:r>
      <w:proofErr w:type="gramStart"/>
      <w:r w:rsidRPr="00327B4E">
        <w:rPr>
          <w:rFonts w:ascii="Myriad Pro" w:hAnsi="Myriad Pro"/>
          <w:b w:val="0"/>
        </w:rPr>
        <w:t>North East</w:t>
      </w:r>
      <w:proofErr w:type="gramEnd"/>
      <w:r w:rsidRPr="00327B4E">
        <w:rPr>
          <w:rFonts w:ascii="Myriad Pro" w:hAnsi="Myriad Pro"/>
          <w:b w:val="0"/>
        </w:rPr>
        <w:t xml:space="preserve"> Learning Trust is a multi-academy Trust founded by The Academy at Shotton Hall in Peterlee. Our Trust family consists of the Academy along with </w:t>
      </w:r>
      <w:proofErr w:type="spellStart"/>
      <w:r w:rsidRPr="00327B4E">
        <w:rPr>
          <w:rFonts w:ascii="Myriad Pro" w:hAnsi="Myriad Pro"/>
          <w:b w:val="0"/>
        </w:rPr>
        <w:t>Browney</w:t>
      </w:r>
      <w:proofErr w:type="spellEnd"/>
      <w:r w:rsidRPr="00327B4E">
        <w:rPr>
          <w:rFonts w:ascii="Myriad Pro" w:hAnsi="Myriad Pro"/>
          <w:b w:val="0"/>
        </w:rPr>
        <w:t xml:space="preserve"> Academy, a small primary on the outskirts of Durham, Easington Academy, </w:t>
      </w:r>
      <w:proofErr w:type="spellStart"/>
      <w:r w:rsidRPr="00327B4E">
        <w:rPr>
          <w:rFonts w:ascii="Myriad Pro" w:hAnsi="Myriad Pro"/>
          <w:b w:val="0"/>
        </w:rPr>
        <w:t>Teesdale</w:t>
      </w:r>
      <w:proofErr w:type="spellEnd"/>
      <w:r w:rsidRPr="00327B4E">
        <w:rPr>
          <w:rFonts w:ascii="Myriad Pro" w:hAnsi="Myriad Pro"/>
          <w:b w:val="0"/>
        </w:rPr>
        <w:t xml:space="preserve"> School and Sixth Form and Diamond Hall Juniors in Sunderland. We also have initial teacher training provision in the form of Shotton Hall SCITT. </w:t>
      </w:r>
    </w:p>
    <w:p w14:paraId="59172514" w14:textId="77777777" w:rsidR="00327B4E" w:rsidRPr="00327B4E" w:rsidRDefault="00327B4E" w:rsidP="00327B4E">
      <w:pPr>
        <w:rPr>
          <w:rFonts w:ascii="Myriad Pro" w:hAnsi="Myriad Pro"/>
          <w:b w:val="0"/>
        </w:rPr>
      </w:pPr>
    </w:p>
    <w:p w14:paraId="67F662E7" w14:textId="77777777" w:rsidR="00327B4E" w:rsidRDefault="00327B4E" w:rsidP="00327B4E">
      <w:pPr>
        <w:rPr>
          <w:rFonts w:ascii="Myriad Pro" w:hAnsi="Myriad Pro"/>
          <w:b w:val="0"/>
        </w:rPr>
      </w:pPr>
      <w:r w:rsidRPr="00327B4E">
        <w:rPr>
          <w:rFonts w:ascii="Myriad Pro" w:hAnsi="Myriad Pro"/>
          <w:b w:val="0"/>
        </w:rPr>
        <w:t xml:space="preserve">As far as the leaders of the trust are concerned, they are united by a set of deeply held principles, those of fairness, compassion, integrity and purpose. </w:t>
      </w:r>
    </w:p>
    <w:p w14:paraId="723D34AC" w14:textId="77777777" w:rsidR="000C4927" w:rsidRPr="00327B4E" w:rsidRDefault="000C4927" w:rsidP="00327B4E">
      <w:pPr>
        <w:rPr>
          <w:rFonts w:ascii="Myriad Pro" w:hAnsi="Myriad Pro"/>
          <w:b w:val="0"/>
        </w:rPr>
      </w:pPr>
    </w:p>
    <w:p w14:paraId="311A94E2" w14:textId="77777777" w:rsidR="00327B4E" w:rsidRPr="00327B4E" w:rsidRDefault="00327B4E" w:rsidP="00327B4E">
      <w:pPr>
        <w:rPr>
          <w:rFonts w:ascii="Myriad Pro" w:hAnsi="Myriad Pro"/>
          <w:b w:val="0"/>
        </w:rPr>
      </w:pPr>
      <w:r w:rsidRPr="00327B4E">
        <w:rPr>
          <w:rFonts w:ascii="Myriad Pro" w:hAnsi="Myriad Pro"/>
          <w:b w:val="0"/>
        </w:rPr>
        <w:t xml:space="preserve">Within the Trust we encourage and support each other to achieve our vision by sharing resources and expertise. As the Trust expands across the north east of England we are seeking to develop an infrastructure that will ensure every child in our academies experiences excellence every day. Our students deserve nothing less. </w:t>
      </w:r>
    </w:p>
    <w:p w14:paraId="63CE793E" w14:textId="77777777" w:rsidR="00327B4E" w:rsidRPr="00327B4E" w:rsidRDefault="00327B4E" w:rsidP="00327B4E">
      <w:pPr>
        <w:rPr>
          <w:rFonts w:ascii="Myriad Pro" w:hAnsi="Myriad Pro"/>
          <w:b w:val="0"/>
        </w:rPr>
      </w:pPr>
    </w:p>
    <w:p w14:paraId="030E22E2" w14:textId="77777777" w:rsidR="00327B4E" w:rsidRPr="00327B4E" w:rsidRDefault="00327B4E" w:rsidP="00327B4E">
      <w:pPr>
        <w:rPr>
          <w:rFonts w:ascii="Myriad Pro" w:hAnsi="Myriad Pro"/>
          <w:b w:val="0"/>
        </w:rPr>
      </w:pPr>
      <w:r w:rsidRPr="00327B4E">
        <w:rPr>
          <w:rFonts w:ascii="Myriad Pro" w:hAnsi="Myriad Pro"/>
          <w:b w:val="0"/>
        </w:rPr>
        <w:t>All academies in our Trust are committed to:</w:t>
      </w:r>
    </w:p>
    <w:p w14:paraId="505CE608"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pursuing excellence</w:t>
      </w:r>
    </w:p>
    <w:p w14:paraId="16F1A803"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encouraging all young people to aim high and make the most of their talents</w:t>
      </w:r>
    </w:p>
    <w:p w14:paraId="4FC7432C"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providing an education that enables every young person to achieve their full potential and learn with confidence</w:t>
      </w:r>
    </w:p>
    <w:p w14:paraId="2A68BEC9"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lastRenderedPageBreak/>
        <w:t>providing a safe environment where young people are cared for</w:t>
      </w:r>
    </w:p>
    <w:p w14:paraId="0F6BE9A8"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creating a healthy, happy, disciplined and supportive environment which promotes an independent work ethic and a love of learning</w:t>
      </w:r>
    </w:p>
    <w:p w14:paraId="39EF9432"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engendering respect for individuality and difference</w:t>
      </w:r>
    </w:p>
    <w:p w14:paraId="3715048D" w14:textId="77777777" w:rsidR="00327B4E" w:rsidRPr="000C4927" w:rsidRDefault="00327B4E" w:rsidP="000C4927">
      <w:pPr>
        <w:pStyle w:val="ListParagraph"/>
        <w:numPr>
          <w:ilvl w:val="0"/>
          <w:numId w:val="4"/>
        </w:numPr>
        <w:rPr>
          <w:rFonts w:ascii="Myriad Pro" w:hAnsi="Myriad Pro"/>
        </w:rPr>
      </w:pPr>
      <w:r w:rsidRPr="000C4927">
        <w:rPr>
          <w:rFonts w:ascii="Myriad Pro" w:hAnsi="Myriad Pro"/>
        </w:rPr>
        <w:t xml:space="preserve">nurturing a sense of social responsibility and spiritual and personal development </w:t>
      </w:r>
    </w:p>
    <w:p w14:paraId="3C5C6C84" w14:textId="77777777" w:rsidR="00327B4E" w:rsidRPr="000C4927" w:rsidRDefault="00327B4E" w:rsidP="00327B4E">
      <w:pPr>
        <w:pStyle w:val="ListParagraph"/>
        <w:numPr>
          <w:ilvl w:val="0"/>
          <w:numId w:val="4"/>
        </w:numPr>
        <w:rPr>
          <w:rFonts w:ascii="Myriad Pro" w:hAnsi="Myriad Pro"/>
        </w:rPr>
      </w:pPr>
      <w:r w:rsidRPr="000C4927">
        <w:rPr>
          <w:rFonts w:ascii="Myriad Pro" w:hAnsi="Myriad Pro"/>
        </w:rPr>
        <w:t>fostering integrity, resilience, creativity, good manners and sensitivity to the needs of others.</w:t>
      </w:r>
    </w:p>
    <w:p w14:paraId="40BBCEE2" w14:textId="77777777" w:rsidR="00327B4E" w:rsidRPr="00327B4E" w:rsidRDefault="00327B4E" w:rsidP="00327B4E">
      <w:pPr>
        <w:rPr>
          <w:rFonts w:ascii="Myriad Pro" w:hAnsi="Myriad Pro"/>
          <w:b w:val="0"/>
        </w:rPr>
      </w:pPr>
    </w:p>
    <w:p w14:paraId="7FFC8026" w14:textId="77777777" w:rsidR="00327B4E" w:rsidRPr="00327B4E" w:rsidRDefault="00327B4E" w:rsidP="00327B4E">
      <w:pPr>
        <w:rPr>
          <w:rFonts w:ascii="Myriad Pro" w:hAnsi="Myriad Pro"/>
          <w:b w:val="0"/>
        </w:rPr>
      </w:pPr>
      <w:r w:rsidRPr="00327B4E">
        <w:rPr>
          <w:rFonts w:ascii="Myriad Pro" w:hAnsi="Myriad Pro"/>
          <w:b w:val="0"/>
        </w:rPr>
        <w:t xml:space="preserve">You will be able to visit the school on </w:t>
      </w:r>
      <w:r w:rsidRPr="000C4927">
        <w:rPr>
          <w:rFonts w:ascii="Myriad Pro" w:hAnsi="Myriad Pro"/>
        </w:rPr>
        <w:t>Thursday 27th April</w:t>
      </w:r>
      <w:r w:rsidRPr="00327B4E">
        <w:rPr>
          <w:rFonts w:ascii="Myriad Pro" w:hAnsi="Myriad Pro"/>
          <w:b w:val="0"/>
        </w:rPr>
        <w:t xml:space="preserve"> by prior arrangement</w:t>
      </w:r>
      <w:r w:rsidR="000C4927">
        <w:rPr>
          <w:rFonts w:ascii="Myriad Pro" w:hAnsi="Myriad Pro"/>
          <w:b w:val="0"/>
        </w:rPr>
        <w:t xml:space="preserve">. </w:t>
      </w:r>
      <w:r w:rsidRPr="00327B4E">
        <w:rPr>
          <w:rFonts w:ascii="Myriad Pro" w:hAnsi="Myriad Pro"/>
          <w:b w:val="0"/>
        </w:rPr>
        <w:t>Please contact Debra Livingston on 0191 5180222 to arrange a visit.</w:t>
      </w:r>
    </w:p>
    <w:p w14:paraId="14CD4006" w14:textId="77777777" w:rsidR="00327B4E" w:rsidRPr="00327B4E" w:rsidRDefault="00327B4E" w:rsidP="00327B4E">
      <w:pPr>
        <w:rPr>
          <w:rFonts w:ascii="Myriad Pro" w:hAnsi="Myriad Pro"/>
          <w:b w:val="0"/>
        </w:rPr>
      </w:pPr>
    </w:p>
    <w:p w14:paraId="211DD05E" w14:textId="77777777" w:rsidR="000C4927" w:rsidRDefault="00327B4E" w:rsidP="00327B4E">
      <w:pPr>
        <w:rPr>
          <w:rFonts w:ascii="Myriad Pro" w:hAnsi="Myriad Pro"/>
          <w:b w:val="0"/>
        </w:rPr>
      </w:pPr>
      <w:r w:rsidRPr="00327B4E">
        <w:rPr>
          <w:rFonts w:ascii="Myriad Pro" w:hAnsi="Myriad Pro"/>
          <w:b w:val="0"/>
        </w:rPr>
        <w:t xml:space="preserve">Application forms and information pack are available from North East Learning Trust website, </w:t>
      </w:r>
      <w:hyperlink r:id="rId7" w:history="1">
        <w:r w:rsidRPr="00327B4E">
          <w:rPr>
            <w:rFonts w:ascii="Myriad Pro" w:hAnsi="Myriad Pro"/>
            <w:b w:val="0"/>
          </w:rPr>
          <w:t>www.nelt.co.uk</w:t>
        </w:r>
      </w:hyperlink>
      <w:r w:rsidRPr="00327B4E">
        <w:rPr>
          <w:rFonts w:ascii="Myriad Pro" w:hAnsi="Myriad Pro"/>
          <w:b w:val="0"/>
        </w:rPr>
        <w:t xml:space="preserve"> or The Academy at Shotton Hall website, </w:t>
      </w:r>
      <w:hyperlink r:id="rId8" w:history="1">
        <w:r w:rsidRPr="00327B4E">
          <w:rPr>
            <w:rFonts w:ascii="Myriad Pro" w:hAnsi="Myriad Pro"/>
            <w:b w:val="0"/>
          </w:rPr>
          <w:t>www.shottonhallacademy.co.uk</w:t>
        </w:r>
      </w:hyperlink>
      <w:r w:rsidRPr="00327B4E">
        <w:rPr>
          <w:rFonts w:ascii="Myriad Pro" w:hAnsi="Myriad Pro"/>
          <w:b w:val="0"/>
        </w:rPr>
        <w:t xml:space="preserve">  or </w:t>
      </w:r>
      <w:r w:rsidR="000C4927">
        <w:rPr>
          <w:rFonts w:ascii="Myriad Pro" w:hAnsi="Myriad Pro"/>
          <w:b w:val="0"/>
        </w:rPr>
        <w:t xml:space="preserve">contact Debra Livingston, </w:t>
      </w:r>
      <w:r w:rsidRPr="00327B4E">
        <w:rPr>
          <w:rFonts w:ascii="Myriad Pro" w:hAnsi="Myriad Pro"/>
          <w:b w:val="0"/>
        </w:rPr>
        <w:t xml:space="preserve">Head of Administrative Services </w:t>
      </w:r>
      <w:r w:rsidR="000C4927">
        <w:rPr>
          <w:rFonts w:ascii="Myriad Pro" w:hAnsi="Myriad Pro"/>
          <w:b w:val="0"/>
        </w:rPr>
        <w:t xml:space="preserve">on 0191 518 0222 or 07739 678 </w:t>
      </w:r>
      <w:bookmarkStart w:id="0" w:name="_GoBack"/>
      <w:bookmarkEnd w:id="0"/>
      <w:r w:rsidR="000C4927">
        <w:rPr>
          <w:rFonts w:ascii="Myriad Pro" w:hAnsi="Myriad Pro"/>
          <w:b w:val="0"/>
        </w:rPr>
        <w:t>353.</w:t>
      </w:r>
    </w:p>
    <w:p w14:paraId="0FCF63BE" w14:textId="77777777" w:rsidR="000C4927" w:rsidRDefault="000C4927" w:rsidP="00327B4E">
      <w:pPr>
        <w:rPr>
          <w:rFonts w:ascii="Myriad Pro" w:hAnsi="Myriad Pro"/>
          <w:b w:val="0"/>
        </w:rPr>
      </w:pPr>
    </w:p>
    <w:p w14:paraId="22322F57" w14:textId="77777777" w:rsidR="00327B4E" w:rsidRPr="000C4927" w:rsidRDefault="000C4927" w:rsidP="00327B4E">
      <w:pPr>
        <w:rPr>
          <w:rFonts w:ascii="Myriad Pro" w:hAnsi="Myriad Pro"/>
        </w:rPr>
      </w:pPr>
      <w:r>
        <w:rPr>
          <w:rFonts w:ascii="Myriad Pro" w:hAnsi="Myriad Pro"/>
          <w:b w:val="0"/>
        </w:rPr>
        <w:t>Application forms</w:t>
      </w:r>
      <w:r w:rsidR="00327B4E" w:rsidRPr="00327B4E">
        <w:rPr>
          <w:rFonts w:ascii="Myriad Pro" w:hAnsi="Myriad Pro"/>
          <w:b w:val="0"/>
        </w:rPr>
        <w:t xml:space="preserve"> should be returned either by e mail to </w:t>
      </w:r>
      <w:hyperlink r:id="rId9" w:history="1">
        <w:r w:rsidR="00327B4E" w:rsidRPr="000C4927">
          <w:rPr>
            <w:rFonts w:ascii="Myriad Pro" w:hAnsi="Myriad Pro"/>
            <w:b w:val="0"/>
            <w:u w:val="single"/>
          </w:rPr>
          <w:t>debra.livingston@nelt.co.uk</w:t>
        </w:r>
      </w:hyperlink>
      <w:r w:rsidR="00327B4E" w:rsidRPr="000C4927">
        <w:rPr>
          <w:rFonts w:ascii="Myriad Pro" w:hAnsi="Myriad Pro"/>
          <w:b w:val="0"/>
          <w:u w:val="single"/>
        </w:rPr>
        <w:t xml:space="preserve"> </w:t>
      </w:r>
      <w:r w:rsidR="00327B4E" w:rsidRPr="00327B4E">
        <w:rPr>
          <w:rFonts w:ascii="Myriad Pro" w:hAnsi="Myriad Pro"/>
          <w:b w:val="0"/>
        </w:rPr>
        <w:t xml:space="preserve">or by post to Debra Livingston, The Academy at Shotton Hall, </w:t>
      </w:r>
      <w:proofErr w:type="spellStart"/>
      <w:r w:rsidR="00327B4E" w:rsidRPr="00327B4E">
        <w:rPr>
          <w:rFonts w:ascii="Myriad Pro" w:hAnsi="Myriad Pro"/>
          <w:b w:val="0"/>
        </w:rPr>
        <w:t>Passfield</w:t>
      </w:r>
      <w:proofErr w:type="spellEnd"/>
      <w:r w:rsidR="00327B4E" w:rsidRPr="00327B4E">
        <w:rPr>
          <w:rFonts w:ascii="Myriad Pro" w:hAnsi="Myriad Pro"/>
          <w:b w:val="0"/>
        </w:rPr>
        <w:t xml:space="preserve"> Way, Peterlee, Co. Durham SR8 1AU by 12 noon on </w:t>
      </w:r>
      <w:r w:rsidR="00327B4E" w:rsidRPr="000C4927">
        <w:rPr>
          <w:rFonts w:ascii="Myriad Pro" w:hAnsi="Myriad Pro"/>
        </w:rPr>
        <w:t>Tuesday 2nd May.</w:t>
      </w:r>
    </w:p>
    <w:p w14:paraId="7A4EE2BC" w14:textId="77777777" w:rsidR="00327B4E" w:rsidRPr="00327B4E" w:rsidRDefault="00327B4E" w:rsidP="00327B4E">
      <w:pPr>
        <w:rPr>
          <w:rFonts w:ascii="Myriad Pro" w:hAnsi="Myriad Pro"/>
          <w:b w:val="0"/>
        </w:rPr>
      </w:pPr>
    </w:p>
    <w:p w14:paraId="3F5D4719" w14:textId="77777777" w:rsidR="00327B4E" w:rsidRPr="000C4927" w:rsidRDefault="00327B4E" w:rsidP="00327B4E">
      <w:pPr>
        <w:rPr>
          <w:rFonts w:ascii="Myriad Pro" w:hAnsi="Myriad Pro"/>
        </w:rPr>
      </w:pPr>
      <w:r w:rsidRPr="00327B4E">
        <w:rPr>
          <w:rFonts w:ascii="Myriad Pro" w:hAnsi="Myriad Pro"/>
          <w:b w:val="0"/>
        </w:rPr>
        <w:t xml:space="preserve">Shortlisted candidates will be advised by telephone by </w:t>
      </w:r>
      <w:r w:rsidRPr="000C4927">
        <w:rPr>
          <w:rFonts w:ascii="Myriad Pro" w:hAnsi="Myriad Pro"/>
        </w:rPr>
        <w:t>Friday 5th May 2017.</w:t>
      </w:r>
    </w:p>
    <w:p w14:paraId="787D6D36" w14:textId="77777777" w:rsidR="00327B4E" w:rsidRPr="00327B4E" w:rsidRDefault="00327B4E" w:rsidP="00327B4E">
      <w:pPr>
        <w:rPr>
          <w:rFonts w:ascii="Myriad Pro" w:hAnsi="Myriad Pro"/>
          <w:b w:val="0"/>
        </w:rPr>
      </w:pPr>
    </w:p>
    <w:p w14:paraId="7ED3965E" w14:textId="77777777" w:rsidR="00327B4E" w:rsidRPr="000C4927" w:rsidRDefault="00327B4E" w:rsidP="00327B4E">
      <w:pPr>
        <w:rPr>
          <w:rFonts w:ascii="Myriad Pro" w:hAnsi="Myriad Pro"/>
        </w:rPr>
      </w:pPr>
      <w:r w:rsidRPr="00327B4E">
        <w:rPr>
          <w:rFonts w:ascii="Myriad Pro" w:hAnsi="Myriad Pro"/>
          <w:b w:val="0"/>
        </w:rPr>
        <w:t xml:space="preserve">Interviews will take place </w:t>
      </w:r>
      <w:r w:rsidRPr="000C4927">
        <w:rPr>
          <w:rFonts w:ascii="Myriad Pro" w:hAnsi="Myriad Pro"/>
          <w:b w:val="0"/>
        </w:rPr>
        <w:t>on</w:t>
      </w:r>
      <w:r w:rsidRPr="000C4927">
        <w:rPr>
          <w:rFonts w:ascii="Myriad Pro" w:hAnsi="Myriad Pro"/>
        </w:rPr>
        <w:t xml:space="preserve"> 11/12 May 2017.</w:t>
      </w:r>
    </w:p>
    <w:p w14:paraId="163C87C4" w14:textId="77777777" w:rsidR="00327B4E" w:rsidRPr="000C4927" w:rsidRDefault="00327B4E" w:rsidP="00327B4E">
      <w:pPr>
        <w:rPr>
          <w:rFonts w:ascii="Myriad Pro" w:hAnsi="Myriad Pro"/>
        </w:rPr>
      </w:pPr>
    </w:p>
    <w:p w14:paraId="2B31282C" w14:textId="77777777" w:rsidR="00327B4E" w:rsidRPr="00327B4E" w:rsidRDefault="00327B4E" w:rsidP="00327B4E">
      <w:pPr>
        <w:rPr>
          <w:rFonts w:ascii="Myriad Pro" w:eastAsiaTheme="minorHAnsi" w:hAnsi="Myriad Pro"/>
          <w:b w:val="0"/>
        </w:rPr>
      </w:pPr>
      <w:r w:rsidRPr="00327B4E">
        <w:rPr>
          <w:rFonts w:ascii="Myriad Pro" w:eastAsiaTheme="minorHAnsi" w:hAnsi="Myriad Pro"/>
          <w:b w:val="0"/>
        </w:rPr>
        <w:t xml:space="preserve">The </w:t>
      </w:r>
      <w:proofErr w:type="gramStart"/>
      <w:r w:rsidRPr="00327B4E">
        <w:rPr>
          <w:rFonts w:ascii="Myriad Pro" w:eastAsiaTheme="minorHAnsi" w:hAnsi="Myriad Pro"/>
          <w:b w:val="0"/>
        </w:rPr>
        <w:t>North East</w:t>
      </w:r>
      <w:proofErr w:type="gramEnd"/>
      <w:r w:rsidRPr="00327B4E">
        <w:rPr>
          <w:rFonts w:ascii="Myriad Pro" w:eastAsiaTheme="minorHAnsi" w:hAnsi="Myriad Pro"/>
          <w:b w:val="0"/>
        </w:rPr>
        <w:t xml:space="preserve"> Learning Trust is committed to safeguarding and promoting the welfare of children. Any offer of employment will be subject to receipt of a satisfactory DBS Enhanced Disclosure.  </w:t>
      </w:r>
    </w:p>
    <w:p w14:paraId="17DEDBC8" w14:textId="77777777" w:rsidR="00327B4E" w:rsidRPr="00327B4E" w:rsidRDefault="00327B4E" w:rsidP="00327B4E">
      <w:pPr>
        <w:rPr>
          <w:rFonts w:ascii="Myriad Pro" w:eastAsiaTheme="minorHAnsi" w:hAnsi="Myriad Pro"/>
          <w:b w:val="0"/>
        </w:rPr>
      </w:pPr>
    </w:p>
    <w:p w14:paraId="5BA2392F" w14:textId="77777777" w:rsidR="00327B4E" w:rsidRDefault="00327B4E" w:rsidP="00327B4E">
      <w:pPr>
        <w:rPr>
          <w:rFonts w:ascii="Myriad Pro" w:eastAsiaTheme="minorHAnsi" w:hAnsi="Myriad Pro"/>
          <w:b w:val="0"/>
        </w:rPr>
      </w:pPr>
      <w:r w:rsidRPr="00327B4E">
        <w:rPr>
          <w:rFonts w:ascii="Myriad Pro" w:eastAsiaTheme="minorHAnsi" w:hAnsi="Myriad Pro"/>
          <w:b w:val="0"/>
        </w:rPr>
        <w:t xml:space="preserve">The </w:t>
      </w:r>
      <w:proofErr w:type="gramStart"/>
      <w:r w:rsidRPr="00327B4E">
        <w:rPr>
          <w:rFonts w:ascii="Myriad Pro" w:eastAsiaTheme="minorHAnsi" w:hAnsi="Myriad Pro"/>
          <w:b w:val="0"/>
        </w:rPr>
        <w:t>North East</w:t>
      </w:r>
      <w:proofErr w:type="gramEnd"/>
      <w:r w:rsidRPr="00327B4E">
        <w:rPr>
          <w:rFonts w:ascii="Myriad Pro" w:eastAsiaTheme="minorHAnsi" w:hAnsi="Myriad Pro"/>
          <w:b w:val="0"/>
        </w:rPr>
        <w:t xml:space="preserve"> Learning Trust is an Equal Opportunity Employer. We want to develop a more diverse workforce and we positively welcome applicants from all sections of the community.</w:t>
      </w:r>
    </w:p>
    <w:p w14:paraId="79789C62" w14:textId="77777777" w:rsidR="000C4927" w:rsidRPr="00327B4E" w:rsidRDefault="000C4927" w:rsidP="00327B4E">
      <w:pPr>
        <w:rPr>
          <w:rFonts w:ascii="Myriad Pro" w:eastAsiaTheme="minorHAnsi" w:hAnsi="Myriad Pro"/>
          <w:b w:val="0"/>
        </w:rPr>
      </w:pPr>
    </w:p>
    <w:p w14:paraId="2314536A" w14:textId="77777777" w:rsidR="00327B4E" w:rsidRDefault="00327B4E" w:rsidP="00327B4E">
      <w:pPr>
        <w:rPr>
          <w:rFonts w:ascii="Myriad Pro" w:eastAsiaTheme="minorHAnsi" w:hAnsi="Myriad Pro"/>
          <w:b w:val="0"/>
        </w:rPr>
      </w:pPr>
      <w:r w:rsidRPr="00327B4E">
        <w:rPr>
          <w:rFonts w:ascii="Myriad Pro" w:eastAsiaTheme="minorHAnsi" w:hAnsi="Myriad Pro"/>
          <w:b w:val="0"/>
        </w:rPr>
        <w:t>Applications with disabilities will be granted an interview if the essential job criteria are met.</w:t>
      </w:r>
    </w:p>
    <w:p w14:paraId="5DD0CE11" w14:textId="77777777" w:rsidR="000C4927" w:rsidRPr="00327B4E" w:rsidRDefault="000C4927" w:rsidP="00327B4E">
      <w:pPr>
        <w:rPr>
          <w:rFonts w:ascii="Myriad Pro" w:eastAsiaTheme="minorHAnsi" w:hAnsi="Myriad Pro"/>
          <w:b w:val="0"/>
        </w:rPr>
      </w:pPr>
    </w:p>
    <w:p w14:paraId="2E7E43BC" w14:textId="77777777" w:rsidR="007B7B08" w:rsidRPr="00327B4E" w:rsidRDefault="00327B4E" w:rsidP="00327B4E">
      <w:pPr>
        <w:rPr>
          <w:rFonts w:ascii="Myriad Pro" w:eastAsiaTheme="minorHAnsi" w:hAnsi="Myriad Pro"/>
          <w:b w:val="0"/>
        </w:rPr>
      </w:pPr>
      <w:r w:rsidRPr="00327B4E">
        <w:rPr>
          <w:rFonts w:ascii="Myriad Pro" w:eastAsiaTheme="minorHAnsi" w:hAnsi="Myriad Pro"/>
          <w:b w:val="0"/>
        </w:rPr>
        <w:t>THE POST IS NOT OPEN TO JOB SHARE</w:t>
      </w:r>
    </w:p>
    <w:sectPr w:rsidR="007B7B08" w:rsidRPr="00327B4E" w:rsidSect="00632D52">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56A9" w14:textId="77777777" w:rsidR="008C59DE" w:rsidRDefault="008C59DE" w:rsidP="00632D52">
      <w:r>
        <w:separator/>
      </w:r>
    </w:p>
  </w:endnote>
  <w:endnote w:type="continuationSeparator" w:id="0">
    <w:p w14:paraId="7FE3A316" w14:textId="77777777" w:rsidR="008C59DE" w:rsidRDefault="008C59DE" w:rsidP="006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6448" w14:textId="77777777" w:rsidR="00632D52" w:rsidRDefault="00632D52">
    <w:pPr>
      <w:pStyle w:val="Footer"/>
    </w:pPr>
    <w:r>
      <w:rPr>
        <w:noProof/>
      </w:rPr>
      <w:drawing>
        <wp:anchor distT="0" distB="0" distL="114300" distR="114300" simplePos="0" relativeHeight="251659264" behindDoc="0" locked="0" layoutInCell="1" allowOverlap="1" wp14:anchorId="6080D7C9" wp14:editId="49E32AF0">
          <wp:simplePos x="0" y="0"/>
          <wp:positionH relativeFrom="page">
            <wp:align>left</wp:align>
          </wp:positionH>
          <wp:positionV relativeFrom="page">
            <wp:posOffset>9620250</wp:posOffset>
          </wp:positionV>
          <wp:extent cx="7632315" cy="106798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315" cy="10679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136A" w14:textId="77777777" w:rsidR="008C59DE" w:rsidRDefault="008C59DE" w:rsidP="00632D52">
      <w:r>
        <w:separator/>
      </w:r>
    </w:p>
  </w:footnote>
  <w:footnote w:type="continuationSeparator" w:id="0">
    <w:p w14:paraId="0EB3F33D" w14:textId="77777777" w:rsidR="008C59DE" w:rsidRDefault="008C59DE" w:rsidP="00632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6DF8" w14:textId="77777777" w:rsidR="00632D52" w:rsidRDefault="00632D52">
    <w:pPr>
      <w:pStyle w:val="Header"/>
    </w:pPr>
    <w:r>
      <w:rPr>
        <w:noProof/>
      </w:rPr>
      <w:drawing>
        <wp:anchor distT="0" distB="0" distL="114300" distR="114300" simplePos="0" relativeHeight="251658240" behindDoc="0" locked="0" layoutInCell="1" allowOverlap="1" wp14:anchorId="37350CF8" wp14:editId="093F67E1">
          <wp:simplePos x="0" y="0"/>
          <wp:positionH relativeFrom="page">
            <wp:align>left</wp:align>
          </wp:positionH>
          <wp:positionV relativeFrom="page">
            <wp:align>top</wp:align>
          </wp:positionV>
          <wp:extent cx="7540023" cy="17526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etterhead top-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755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32F1"/>
    <w:multiLevelType w:val="hybridMultilevel"/>
    <w:tmpl w:val="00A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91BAC"/>
    <w:multiLevelType w:val="hybridMultilevel"/>
    <w:tmpl w:val="90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054FE"/>
    <w:multiLevelType w:val="hybridMultilevel"/>
    <w:tmpl w:val="9DF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77639"/>
    <w:multiLevelType w:val="hybridMultilevel"/>
    <w:tmpl w:val="5A5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4E"/>
    <w:rsid w:val="000C4927"/>
    <w:rsid w:val="00327B4E"/>
    <w:rsid w:val="00632D52"/>
    <w:rsid w:val="007B7B08"/>
    <w:rsid w:val="008C59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3F6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B4E"/>
    <w:pPr>
      <w:spacing w:after="0" w:line="240" w:lineRule="auto"/>
    </w:pPr>
    <w:rPr>
      <w:rFonts w:ascii="Times New Roman" w:eastAsia="Times New Roman" w:hAnsi="Times New Roman"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52"/>
    <w:pPr>
      <w:tabs>
        <w:tab w:val="center" w:pos="4513"/>
        <w:tab w:val="right" w:pos="9026"/>
      </w:tabs>
    </w:pPr>
  </w:style>
  <w:style w:type="character" w:customStyle="1" w:styleId="HeaderChar">
    <w:name w:val="Header Char"/>
    <w:basedOn w:val="DefaultParagraphFont"/>
    <w:link w:val="Header"/>
    <w:uiPriority w:val="99"/>
    <w:rsid w:val="00632D52"/>
  </w:style>
  <w:style w:type="paragraph" w:styleId="Footer">
    <w:name w:val="footer"/>
    <w:basedOn w:val="Normal"/>
    <w:link w:val="FooterChar"/>
    <w:uiPriority w:val="99"/>
    <w:unhideWhenUsed/>
    <w:rsid w:val="00632D52"/>
    <w:pPr>
      <w:tabs>
        <w:tab w:val="center" w:pos="4513"/>
        <w:tab w:val="right" w:pos="9026"/>
      </w:tabs>
    </w:pPr>
  </w:style>
  <w:style w:type="character" w:customStyle="1" w:styleId="FooterChar">
    <w:name w:val="Footer Char"/>
    <w:basedOn w:val="DefaultParagraphFont"/>
    <w:link w:val="Footer"/>
    <w:uiPriority w:val="99"/>
    <w:rsid w:val="00632D52"/>
  </w:style>
  <w:style w:type="paragraph" w:styleId="ListParagraph">
    <w:name w:val="List Paragraph"/>
    <w:basedOn w:val="Normal"/>
    <w:uiPriority w:val="34"/>
    <w:qFormat/>
    <w:rsid w:val="00327B4E"/>
    <w:pPr>
      <w:ind w:left="720"/>
      <w:contextualSpacing/>
    </w:pPr>
    <w:rPr>
      <w:rFonts w:asciiTheme="minorHAnsi" w:eastAsiaTheme="minorHAnsi" w:hAnsiTheme="minorHAnsi" w:cstheme="minorBidi"/>
      <w:b w:val="0"/>
      <w:bCs w:val="0"/>
      <w:lang w:val="en-US" w:eastAsia="en-US"/>
    </w:rPr>
  </w:style>
  <w:style w:type="character" w:styleId="Hyperlink">
    <w:name w:val="Hyperlink"/>
    <w:basedOn w:val="DefaultParagraphFont"/>
    <w:rsid w:val="00327B4E"/>
    <w:rPr>
      <w:color w:val="0000FF"/>
      <w:u w:val="single"/>
    </w:rPr>
  </w:style>
  <w:style w:type="paragraph" w:styleId="NormalWeb">
    <w:name w:val="Normal (Web)"/>
    <w:basedOn w:val="Normal"/>
    <w:uiPriority w:val="99"/>
    <w:semiHidden/>
    <w:unhideWhenUsed/>
    <w:rsid w:val="00327B4E"/>
    <w:rPr>
      <w:rFonts w:eastAsiaTheme="minorHAnsi"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lt.co.uk" TargetMode="External"/><Relationship Id="rId8" Type="http://schemas.openxmlformats.org/officeDocument/2006/relationships/hyperlink" Target="http://www.shottonhallacademy.co.uk" TargetMode="External"/><Relationship Id="rId9" Type="http://schemas.openxmlformats.org/officeDocument/2006/relationships/hyperlink" Target="mailto:debra.livingston@nelt.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zarataylor/Dropbox/NELT%20Communications%20and%20Marketing/NELT/NELT%20corporate%20materials/NELT%20corporate%20templates/NEL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NELT letterhead.dotx</Template>
  <TotalTime>11</TotalTime>
  <Pages>2</Pages>
  <Words>554</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Z Taylor</cp:lastModifiedBy>
  <cp:revision>1</cp:revision>
  <dcterms:created xsi:type="dcterms:W3CDTF">2017-04-11T11:11:00Z</dcterms:created>
  <dcterms:modified xsi:type="dcterms:W3CDTF">2017-04-11T11:24:00Z</dcterms:modified>
</cp:coreProperties>
</file>